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82E56" w:rsidRPr="00C82E56" w:rsidTr="00C82E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56" w:rsidRPr="00C82E56" w:rsidRDefault="00C82E56" w:rsidP="00C82E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82E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56" w:rsidRPr="00C82E56" w:rsidRDefault="00C82E56" w:rsidP="00C82E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82E56" w:rsidRPr="00C82E56" w:rsidTr="00C82E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82E56" w:rsidRPr="00C82E56" w:rsidTr="00C82E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82E56" w:rsidRPr="00C82E56" w:rsidTr="00C82E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sz w:val="24"/>
                <w:szCs w:val="24"/>
                <w:lang w:val="en-ZA" w:eastAsia="en-ZA"/>
              </w:rPr>
              <w:t>14.1563</w:t>
            </w:r>
          </w:p>
        </w:tc>
      </w:tr>
      <w:tr w:rsidR="00C82E56" w:rsidRPr="00C82E56" w:rsidTr="00C82E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sz w:val="24"/>
                <w:szCs w:val="24"/>
                <w:lang w:val="en-ZA" w:eastAsia="en-ZA"/>
              </w:rPr>
              <w:t>18.7127</w:t>
            </w:r>
          </w:p>
        </w:tc>
      </w:tr>
      <w:tr w:rsidR="00C82E56" w:rsidRPr="00C82E56" w:rsidTr="00C82E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2E56" w:rsidRPr="00C82E56" w:rsidRDefault="00C82E56" w:rsidP="00C82E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2E56">
              <w:rPr>
                <w:rFonts w:ascii="Arial" w:hAnsi="Arial" w:cs="Arial"/>
                <w:sz w:val="24"/>
                <w:szCs w:val="24"/>
                <w:lang w:val="en-ZA" w:eastAsia="en-ZA"/>
              </w:rPr>
              <w:t>16.7240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24CD" w:rsidRPr="000E24CD" w:rsidTr="000E24C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CD" w:rsidRPr="000E24CD" w:rsidRDefault="000E24CD" w:rsidP="000E24C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24C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CD" w:rsidRPr="000E24CD" w:rsidRDefault="000E24CD" w:rsidP="000E24C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24CD" w:rsidRPr="000E24CD" w:rsidTr="000E24C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E2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E24CD" w:rsidRPr="000E24CD" w:rsidTr="000E24C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24CD" w:rsidRPr="000E24CD" w:rsidTr="000E24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sz w:val="24"/>
                <w:szCs w:val="24"/>
                <w:lang w:val="en-ZA" w:eastAsia="en-ZA"/>
              </w:rPr>
              <w:t>14.1818</w:t>
            </w:r>
          </w:p>
        </w:tc>
      </w:tr>
      <w:tr w:rsidR="000E24CD" w:rsidRPr="000E24CD" w:rsidTr="000E24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sz w:val="24"/>
                <w:szCs w:val="24"/>
                <w:lang w:val="en-ZA" w:eastAsia="en-ZA"/>
              </w:rPr>
              <w:t>18.7058</w:t>
            </w:r>
          </w:p>
        </w:tc>
      </w:tr>
      <w:tr w:rsidR="000E24CD" w:rsidRPr="000E24CD" w:rsidTr="000E24C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24CD" w:rsidRPr="000E24CD" w:rsidRDefault="000E24CD" w:rsidP="000E24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24CD">
              <w:rPr>
                <w:rFonts w:ascii="Arial" w:hAnsi="Arial" w:cs="Arial"/>
                <w:sz w:val="24"/>
                <w:szCs w:val="24"/>
                <w:lang w:val="en-ZA" w:eastAsia="en-ZA"/>
              </w:rPr>
              <w:t>16.6254</w:t>
            </w:r>
          </w:p>
        </w:tc>
      </w:tr>
    </w:tbl>
    <w:p w:rsidR="000E24CD" w:rsidRPr="00035935" w:rsidRDefault="000E24CD" w:rsidP="00035935">
      <w:bookmarkStart w:id="0" w:name="_GoBack"/>
      <w:bookmarkEnd w:id="0"/>
    </w:p>
    <w:sectPr w:rsidR="000E24C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56"/>
    <w:rsid w:val="00025128"/>
    <w:rsid w:val="00035935"/>
    <w:rsid w:val="000E24CD"/>
    <w:rsid w:val="00220021"/>
    <w:rsid w:val="002961E0"/>
    <w:rsid w:val="00685853"/>
    <w:rsid w:val="00775E6E"/>
    <w:rsid w:val="007E1A9E"/>
    <w:rsid w:val="008A1AC8"/>
    <w:rsid w:val="00AB3092"/>
    <w:rsid w:val="00BE7473"/>
    <w:rsid w:val="00C82E56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C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24C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24C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24C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E24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24C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E24C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82E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82E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E24C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E24C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E24C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E24C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82E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E24C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82E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E2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C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24C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24C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24C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E24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24C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E24C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82E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82E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E24C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E24C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E24C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E24C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82E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E24C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82E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E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2017-10-26T09:04:00Z</dcterms:created>
  <dcterms:modified xsi:type="dcterms:W3CDTF">2017-10-26T14:02:00Z</dcterms:modified>
</cp:coreProperties>
</file>